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0" w:rsidRPr="000B5221" w:rsidRDefault="00E76D11" w:rsidP="00C12F6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 w:rsidR="00C12F60" w:rsidRPr="000B5221">
        <w:rPr>
          <w:rFonts w:ascii="Arial" w:hAnsi="Arial" w:cs="Arial"/>
          <w:sz w:val="22"/>
          <w:szCs w:val="22"/>
        </w:rPr>
        <w:t xml:space="preserve"> January 2016</w:t>
      </w:r>
    </w:p>
    <w:p w:rsidR="00C12F60" w:rsidRPr="000B5221" w:rsidRDefault="00C12F60" w:rsidP="00555CDF">
      <w:pPr>
        <w:rPr>
          <w:rFonts w:ascii="Arial" w:hAnsi="Arial" w:cs="Arial"/>
          <w:sz w:val="22"/>
          <w:szCs w:val="22"/>
        </w:rPr>
      </w:pPr>
    </w:p>
    <w:p w:rsidR="00C12F60" w:rsidRPr="000B5221" w:rsidRDefault="00C12F60" w:rsidP="00AA37C2">
      <w:pPr>
        <w:rPr>
          <w:rFonts w:ascii="Arial" w:hAnsi="Arial" w:cs="Arial"/>
          <w:sz w:val="22"/>
          <w:szCs w:val="22"/>
        </w:rPr>
      </w:pPr>
    </w:p>
    <w:p w:rsidR="00B46322" w:rsidRDefault="000C43AE" w:rsidP="00F115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ELHT Board</w:t>
      </w:r>
    </w:p>
    <w:p w:rsidR="000C43AE" w:rsidRDefault="000C43AE" w:rsidP="00F115DF">
      <w:pPr>
        <w:jc w:val="both"/>
        <w:rPr>
          <w:rFonts w:ascii="Arial" w:hAnsi="Arial" w:cs="Arial"/>
          <w:sz w:val="22"/>
          <w:szCs w:val="22"/>
        </w:rPr>
      </w:pPr>
    </w:p>
    <w:p w:rsidR="000C43AE" w:rsidRDefault="000C43AE" w:rsidP="00F115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write with some concerns I have, following a recent visit by Healthwatch Blackburn with Darwen and Healthwatch Lancashire.</w:t>
      </w:r>
    </w:p>
    <w:p w:rsidR="000C43AE" w:rsidRDefault="000C43AE" w:rsidP="00F115DF">
      <w:pPr>
        <w:jc w:val="both"/>
        <w:rPr>
          <w:rFonts w:ascii="Arial" w:hAnsi="Arial" w:cs="Arial"/>
          <w:sz w:val="22"/>
          <w:szCs w:val="22"/>
        </w:rPr>
      </w:pPr>
    </w:p>
    <w:p w:rsidR="006A2C37" w:rsidRDefault="000C43AE" w:rsidP="00F11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on </w:t>
      </w:r>
      <w:r w:rsidR="00AA37C2">
        <w:rPr>
          <w:rFonts w:ascii="Arial" w:hAnsi="Arial" w:cs="Arial"/>
          <w:sz w:val="22"/>
          <w:szCs w:val="22"/>
        </w:rPr>
        <w:t xml:space="preserve">Friday </w:t>
      </w:r>
      <w:r>
        <w:rPr>
          <w:rFonts w:ascii="Arial" w:hAnsi="Arial" w:cs="Arial"/>
          <w:sz w:val="22"/>
          <w:szCs w:val="22"/>
        </w:rPr>
        <w:t>20</w:t>
      </w:r>
      <w:r w:rsidRPr="000C43AE">
        <w:rPr>
          <w:rFonts w:ascii="Arial" w:hAnsi="Arial" w:cs="Arial"/>
          <w:sz w:val="22"/>
          <w:szCs w:val="22"/>
          <w:vertAlign w:val="superscript"/>
        </w:rPr>
        <w:t>th</w:t>
      </w:r>
      <w:r w:rsidR="00AA37C2">
        <w:rPr>
          <w:rFonts w:ascii="Arial" w:hAnsi="Arial" w:cs="Arial"/>
          <w:sz w:val="22"/>
          <w:szCs w:val="22"/>
        </w:rPr>
        <w:t xml:space="preserve"> November 2015, between the hours of 10am to 12pm, </w:t>
      </w:r>
      <w:r>
        <w:rPr>
          <w:rFonts w:ascii="Arial" w:hAnsi="Arial" w:cs="Arial"/>
          <w:sz w:val="22"/>
          <w:szCs w:val="22"/>
        </w:rPr>
        <w:t>the above named organisations carried out a joint enter and view inspection of the “fracture clinic” at the Royal Blackburn Hospital.</w:t>
      </w:r>
      <w:r w:rsidR="00555CDF" w:rsidRPr="000B5221">
        <w:rPr>
          <w:rFonts w:ascii="Arial" w:hAnsi="Arial" w:cs="Arial"/>
          <w:sz w:val="22"/>
          <w:szCs w:val="22"/>
        </w:rPr>
        <w:br/>
      </w:r>
    </w:p>
    <w:p w:rsidR="00AA37C2" w:rsidRDefault="00AA37C2" w:rsidP="00F115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has been brought to my attention that Fracture Clinics at the Royal Blackburn run from Monday to Thursdays and that the clinic on Friday – is the orthopaedic clinic, which sees </w:t>
      </w:r>
      <w:proofErr w:type="gramStart"/>
      <w:r>
        <w:rPr>
          <w:rFonts w:ascii="Arial" w:hAnsi="Arial" w:cs="Arial"/>
          <w:sz w:val="22"/>
          <w:szCs w:val="22"/>
        </w:rPr>
        <w:t>patients</w:t>
      </w:r>
      <w:proofErr w:type="gramEnd"/>
      <w:r>
        <w:rPr>
          <w:rFonts w:ascii="Arial" w:hAnsi="Arial" w:cs="Arial"/>
          <w:sz w:val="22"/>
          <w:szCs w:val="22"/>
        </w:rPr>
        <w:t xml:space="preserve"> pre and post operatively. It has been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suggested to me – that Healthwatch did not visit a fracture clinic.</w:t>
      </w:r>
    </w:p>
    <w:p w:rsidR="00AA37C2" w:rsidRDefault="00AA37C2" w:rsidP="00F115DF">
      <w:pPr>
        <w:jc w:val="both"/>
        <w:rPr>
          <w:rFonts w:ascii="Arial" w:hAnsi="Arial" w:cs="Arial"/>
          <w:sz w:val="22"/>
          <w:szCs w:val="22"/>
        </w:rPr>
      </w:pPr>
    </w:p>
    <w:p w:rsidR="00AA37C2" w:rsidRDefault="00AA37C2" w:rsidP="00F115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Could you please clarify for me – prior to me contacting Healthwatch – </w:t>
      </w:r>
      <w:proofErr w:type="gramStart"/>
      <w:r>
        <w:rPr>
          <w:rFonts w:ascii="Arial" w:hAnsi="Arial" w:cs="Arial"/>
          <w:sz w:val="22"/>
          <w:szCs w:val="22"/>
        </w:rPr>
        <w:t>that</w:t>
      </w:r>
      <w:proofErr w:type="gramEnd"/>
      <w:r>
        <w:rPr>
          <w:rFonts w:ascii="Arial" w:hAnsi="Arial" w:cs="Arial"/>
          <w:sz w:val="22"/>
          <w:szCs w:val="22"/>
        </w:rPr>
        <w:t xml:space="preserve"> the clinic they inspected, was indeed the </w:t>
      </w:r>
      <w:r w:rsidR="00F115DF">
        <w:rPr>
          <w:rFonts w:ascii="Arial" w:hAnsi="Arial" w:cs="Arial"/>
          <w:sz w:val="22"/>
          <w:szCs w:val="22"/>
        </w:rPr>
        <w:t>Orthopaedic</w:t>
      </w:r>
      <w:r>
        <w:rPr>
          <w:rFonts w:ascii="Arial" w:hAnsi="Arial" w:cs="Arial"/>
          <w:sz w:val="22"/>
          <w:szCs w:val="22"/>
        </w:rPr>
        <w:t xml:space="preserve"> Clinic and not the General fracture clinic.</w:t>
      </w:r>
    </w:p>
    <w:p w:rsidR="00AA37C2" w:rsidRPr="000B5221" w:rsidRDefault="00AA37C2" w:rsidP="00F115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the board give </w:t>
      </w:r>
      <w:r w:rsidR="00F115DF">
        <w:rPr>
          <w:rFonts w:ascii="Arial" w:hAnsi="Arial" w:cs="Arial"/>
          <w:sz w:val="22"/>
          <w:szCs w:val="22"/>
        </w:rPr>
        <w:t>the Patient Voices Group assurances</w:t>
      </w:r>
      <w:r w:rsidR="002D68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the recommendations contained within the report, will be acted upon in a timely manner and that patients will be adequately informed and engaged regarding the </w:t>
      </w:r>
      <w:r w:rsidR="00F115DF">
        <w:rPr>
          <w:rFonts w:ascii="Arial" w:hAnsi="Arial" w:cs="Arial"/>
          <w:sz w:val="22"/>
          <w:szCs w:val="22"/>
        </w:rPr>
        <w:t xml:space="preserve">future of the </w:t>
      </w:r>
      <w:r>
        <w:rPr>
          <w:rFonts w:ascii="Arial" w:hAnsi="Arial" w:cs="Arial"/>
          <w:sz w:val="22"/>
          <w:szCs w:val="22"/>
        </w:rPr>
        <w:t>fracture clinic?</w:t>
      </w:r>
    </w:p>
    <w:p w:rsidR="006A2C37" w:rsidRPr="000B5221" w:rsidRDefault="006A2C37" w:rsidP="00BA31E6">
      <w:pPr>
        <w:jc w:val="both"/>
        <w:rPr>
          <w:rFonts w:ascii="Arial" w:hAnsi="Arial" w:cs="Arial"/>
          <w:sz w:val="22"/>
          <w:szCs w:val="22"/>
        </w:rPr>
      </w:pPr>
    </w:p>
    <w:p w:rsidR="00D22804" w:rsidRPr="000B5221" w:rsidRDefault="00EC38E3" w:rsidP="00BA31E6">
      <w:pPr>
        <w:jc w:val="both"/>
        <w:rPr>
          <w:rFonts w:ascii="Arial" w:hAnsi="Arial" w:cs="Arial"/>
          <w:sz w:val="22"/>
          <w:szCs w:val="22"/>
        </w:rPr>
      </w:pPr>
      <w:r w:rsidRPr="000B5221">
        <w:rPr>
          <w:rFonts w:ascii="Arial" w:hAnsi="Arial" w:cs="Arial"/>
          <w:noProof/>
          <w:color w:val="1F497D"/>
          <w:sz w:val="22"/>
          <w:szCs w:val="22"/>
          <w:lang w:eastAsia="en-GB"/>
        </w:rPr>
        <w:drawing>
          <wp:inline distT="0" distB="0" distL="0" distR="0" wp14:anchorId="369E149B" wp14:editId="69894BDB">
            <wp:extent cx="1777365" cy="1302385"/>
            <wp:effectExtent l="0" t="0" r="0" b="0"/>
            <wp:docPr id="1" name="Picture 1" descr="RAM SIGNATURE1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 SIGNATURE1 201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4DF" w:rsidRPr="000B5221" w:rsidRDefault="00AA24DF" w:rsidP="00BA31E6">
      <w:pPr>
        <w:jc w:val="both"/>
        <w:rPr>
          <w:rFonts w:ascii="Arial" w:hAnsi="Arial" w:cs="Arial"/>
          <w:sz w:val="22"/>
          <w:szCs w:val="22"/>
        </w:rPr>
      </w:pPr>
    </w:p>
    <w:p w:rsidR="006D10B5" w:rsidRPr="000B5221" w:rsidRDefault="006A2C37" w:rsidP="00BA31E6">
      <w:pPr>
        <w:jc w:val="both"/>
        <w:rPr>
          <w:rFonts w:ascii="Arial" w:hAnsi="Arial" w:cs="Arial"/>
          <w:sz w:val="22"/>
          <w:szCs w:val="22"/>
        </w:rPr>
      </w:pPr>
      <w:r w:rsidRPr="000B5221">
        <w:rPr>
          <w:rFonts w:ascii="Arial" w:hAnsi="Arial" w:cs="Arial"/>
          <w:sz w:val="22"/>
          <w:szCs w:val="22"/>
        </w:rPr>
        <w:t>Russ McLean</w:t>
      </w:r>
      <w:r w:rsidR="006D10B5" w:rsidRPr="000B5221">
        <w:rPr>
          <w:rFonts w:ascii="Arial" w:hAnsi="Arial" w:cs="Arial"/>
          <w:sz w:val="22"/>
          <w:szCs w:val="22"/>
        </w:rPr>
        <w:t xml:space="preserve"> </w:t>
      </w:r>
    </w:p>
    <w:p w:rsidR="00B378A6" w:rsidRDefault="00A53D32" w:rsidP="00BA31E6">
      <w:pPr>
        <w:jc w:val="both"/>
        <w:rPr>
          <w:rFonts w:ascii="Arial" w:hAnsi="Arial" w:cs="Arial"/>
          <w:sz w:val="22"/>
          <w:szCs w:val="22"/>
        </w:rPr>
      </w:pPr>
      <w:r w:rsidRPr="000B5221">
        <w:rPr>
          <w:rFonts w:ascii="Arial" w:hAnsi="Arial" w:cs="Arial"/>
          <w:sz w:val="22"/>
          <w:szCs w:val="22"/>
        </w:rPr>
        <w:t>PVG Chair</w:t>
      </w:r>
    </w:p>
    <w:sectPr w:rsidR="00B378A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B0" w:rsidRDefault="009B04B0" w:rsidP="003A1D2C">
      <w:r>
        <w:separator/>
      </w:r>
    </w:p>
  </w:endnote>
  <w:endnote w:type="continuationSeparator" w:id="0">
    <w:p w:rsidR="009B04B0" w:rsidRDefault="009B04B0" w:rsidP="003A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2C" w:rsidRPr="00C22DAE" w:rsidRDefault="003A1D2C" w:rsidP="00C22DAE">
    <w:pPr>
      <w:pStyle w:val="Footer"/>
      <w:jc w:val="center"/>
      <w:rPr>
        <w:rFonts w:ascii="Arial" w:hAnsi="Arial" w:cs="Arial"/>
      </w:rPr>
    </w:pPr>
    <w:r w:rsidRPr="00C22DAE">
      <w:rPr>
        <w:rFonts w:ascii="Arial" w:hAnsi="Arial" w:cs="Arial"/>
        <w:color w:val="17365D" w:themeColor="text2" w:themeShade="BF"/>
        <w:sz w:val="16"/>
        <w:szCs w:val="16"/>
      </w:rPr>
      <w:t>Russ McLean</w:t>
    </w:r>
    <w:r w:rsidR="00C22DAE" w:rsidRPr="00C22DAE">
      <w:rPr>
        <w:rFonts w:ascii="Arial" w:hAnsi="Arial" w:cs="Arial"/>
      </w:rPr>
      <w:t xml:space="preserve"> </w:t>
    </w:r>
    <w:r w:rsidRPr="00C22DAE">
      <w:rPr>
        <w:rFonts w:ascii="Arial" w:hAnsi="Arial" w:cs="Arial"/>
        <w:color w:val="17365D" w:themeColor="text2" w:themeShade="BF"/>
        <w:sz w:val="16"/>
        <w:szCs w:val="16"/>
      </w:rPr>
      <w:t>Chair Patient Voices Group</w:t>
    </w:r>
    <w:r w:rsidR="00C22DAE" w:rsidRPr="00C22DAE">
      <w:rPr>
        <w:rFonts w:ascii="Arial" w:hAnsi="Arial" w:cs="Arial"/>
      </w:rPr>
      <w:t xml:space="preserve"> </w:t>
    </w:r>
    <w:r w:rsidR="00AB7AA6">
      <w:rPr>
        <w:rFonts w:ascii="Arial" w:hAnsi="Arial" w:cs="Arial"/>
        <w:color w:val="17365D" w:themeColor="text2" w:themeShade="BF"/>
        <w:sz w:val="16"/>
        <w:szCs w:val="16"/>
      </w:rPr>
      <w:t>Media House Brownhill Drive Blackburn BB1 9SB 01254 245525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B0" w:rsidRDefault="009B04B0" w:rsidP="003A1D2C">
      <w:r>
        <w:separator/>
      </w:r>
    </w:p>
  </w:footnote>
  <w:footnote w:type="continuationSeparator" w:id="0">
    <w:p w:rsidR="009B04B0" w:rsidRDefault="009B04B0" w:rsidP="003A1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2C" w:rsidRPr="00396B58" w:rsidRDefault="003A1D2C" w:rsidP="003A1D2C">
    <w:pPr>
      <w:jc w:val="right"/>
      <w:rPr>
        <w:rFonts w:asciiTheme="minorHAnsi" w:hAnsiTheme="minorHAnsi" w:cstheme="minorHAnsi"/>
        <w:sz w:val="24"/>
        <w:szCs w:val="24"/>
      </w:rPr>
    </w:pPr>
    <w:r w:rsidRPr="00396B58">
      <w:rPr>
        <w:rFonts w:asciiTheme="minorHAnsi" w:hAnsiTheme="minorHAnsi" w:cstheme="minorHAnsi"/>
        <w:noProof/>
        <w:sz w:val="24"/>
        <w:szCs w:val="24"/>
        <w:lang w:eastAsia="en-GB"/>
      </w:rPr>
      <w:drawing>
        <wp:inline distT="0" distB="0" distL="0" distR="0" wp14:anchorId="19B30C5F" wp14:editId="04EE6205">
          <wp:extent cx="1184445" cy="65105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005" cy="652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1D2C" w:rsidRDefault="003A1D2C" w:rsidP="003A1D2C">
    <w:pPr>
      <w:jc w:val="right"/>
      <w:rPr>
        <w:rFonts w:ascii="Arial" w:eastAsiaTheme="minorEastAsia" w:hAnsi="Arial" w:cs="Arial"/>
        <w:noProof/>
        <w:color w:val="1F497D"/>
        <w:sz w:val="56"/>
        <w:szCs w:val="56"/>
        <w:lang w:eastAsia="en-GB"/>
      </w:rPr>
    </w:pPr>
    <w:r w:rsidRPr="00C12F60">
      <w:rPr>
        <w:rFonts w:ascii="Arial" w:eastAsiaTheme="minorEastAsia" w:hAnsi="Arial" w:cs="Arial"/>
        <w:noProof/>
        <w:color w:val="1F497D"/>
        <w:sz w:val="56"/>
        <w:szCs w:val="56"/>
        <w:lang w:eastAsia="en-GB"/>
      </w:rPr>
      <w:t xml:space="preserve">Patient </w:t>
    </w:r>
    <w:r w:rsidR="005B2298" w:rsidRPr="00C12F60">
      <w:rPr>
        <w:rFonts w:ascii="Arial" w:eastAsiaTheme="minorEastAsia" w:hAnsi="Arial" w:cs="Arial"/>
        <w:noProof/>
        <w:color w:val="1F497D"/>
        <w:sz w:val="56"/>
        <w:szCs w:val="56"/>
        <w:lang w:eastAsia="en-GB"/>
      </w:rPr>
      <w:t>Voices</w:t>
    </w:r>
    <w:r w:rsidRPr="00C12F60">
      <w:rPr>
        <w:rFonts w:ascii="Arial" w:eastAsiaTheme="minorEastAsia" w:hAnsi="Arial" w:cs="Arial"/>
        <w:noProof/>
        <w:color w:val="1F497D"/>
        <w:sz w:val="56"/>
        <w:szCs w:val="56"/>
        <w:lang w:eastAsia="en-GB"/>
      </w:rPr>
      <w:t xml:space="preserve"> Group</w:t>
    </w:r>
  </w:p>
  <w:p w:rsidR="00C12F60" w:rsidRPr="00C12F60" w:rsidRDefault="00C12F60" w:rsidP="00C12F60">
    <w:pPr>
      <w:jc w:val="right"/>
      <w:rPr>
        <w:rFonts w:ascii="Arial" w:eastAsiaTheme="minorEastAsia" w:hAnsi="Arial" w:cs="Arial"/>
        <w:noProof/>
        <w:color w:val="1F497D"/>
        <w:sz w:val="44"/>
        <w:szCs w:val="44"/>
        <w:lang w:eastAsia="en-GB"/>
      </w:rPr>
    </w:pPr>
    <w:r w:rsidRPr="00C12F60">
      <w:rPr>
        <w:rFonts w:ascii="Arial" w:eastAsiaTheme="minorEastAsia" w:hAnsi="Arial" w:cs="Arial"/>
        <w:noProof/>
        <w:color w:val="1F497D"/>
        <w:sz w:val="44"/>
        <w:szCs w:val="44"/>
        <w:lang w:eastAsia="en-GB"/>
      </w:rPr>
      <w:t>Russ McLean Chair</w:t>
    </w:r>
  </w:p>
  <w:p w:rsidR="003A1D2C" w:rsidRDefault="003A1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22D"/>
    <w:multiLevelType w:val="hybridMultilevel"/>
    <w:tmpl w:val="55DEA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B8"/>
    <w:rsid w:val="000039E5"/>
    <w:rsid w:val="0000654B"/>
    <w:rsid w:val="0001199F"/>
    <w:rsid w:val="00064D57"/>
    <w:rsid w:val="00096627"/>
    <w:rsid w:val="000A0E94"/>
    <w:rsid w:val="000A70D2"/>
    <w:rsid w:val="000B5221"/>
    <w:rsid w:val="000C43AE"/>
    <w:rsid w:val="000C51FE"/>
    <w:rsid w:val="000D4293"/>
    <w:rsid w:val="000D5CA9"/>
    <w:rsid w:val="000F7B8D"/>
    <w:rsid w:val="00114E67"/>
    <w:rsid w:val="00117E57"/>
    <w:rsid w:val="00122950"/>
    <w:rsid w:val="001525C1"/>
    <w:rsid w:val="0015518D"/>
    <w:rsid w:val="00161976"/>
    <w:rsid w:val="0016592C"/>
    <w:rsid w:val="001717D7"/>
    <w:rsid w:val="00174120"/>
    <w:rsid w:val="0018745D"/>
    <w:rsid w:val="001B1CE3"/>
    <w:rsid w:val="001E0257"/>
    <w:rsid w:val="001E592D"/>
    <w:rsid w:val="00223287"/>
    <w:rsid w:val="0023585B"/>
    <w:rsid w:val="002362CC"/>
    <w:rsid w:val="002D6304"/>
    <w:rsid w:val="002D6876"/>
    <w:rsid w:val="002F0944"/>
    <w:rsid w:val="002F47A9"/>
    <w:rsid w:val="00310D5E"/>
    <w:rsid w:val="003434C0"/>
    <w:rsid w:val="00343DE0"/>
    <w:rsid w:val="00381DD6"/>
    <w:rsid w:val="003A1D2C"/>
    <w:rsid w:val="00410365"/>
    <w:rsid w:val="00435FD7"/>
    <w:rsid w:val="004638B9"/>
    <w:rsid w:val="00475572"/>
    <w:rsid w:val="004838B0"/>
    <w:rsid w:val="004924FA"/>
    <w:rsid w:val="004A1F8A"/>
    <w:rsid w:val="004B1704"/>
    <w:rsid w:val="004B2055"/>
    <w:rsid w:val="004B7A4E"/>
    <w:rsid w:val="004C0A84"/>
    <w:rsid w:val="004D02BF"/>
    <w:rsid w:val="005056B2"/>
    <w:rsid w:val="00552617"/>
    <w:rsid w:val="0055386F"/>
    <w:rsid w:val="00555CDF"/>
    <w:rsid w:val="00564168"/>
    <w:rsid w:val="005723DA"/>
    <w:rsid w:val="005772C7"/>
    <w:rsid w:val="005B2298"/>
    <w:rsid w:val="005B68F0"/>
    <w:rsid w:val="005E21A4"/>
    <w:rsid w:val="00657673"/>
    <w:rsid w:val="006624B3"/>
    <w:rsid w:val="006651B8"/>
    <w:rsid w:val="00697414"/>
    <w:rsid w:val="006A2C37"/>
    <w:rsid w:val="006A6449"/>
    <w:rsid w:val="006C2528"/>
    <w:rsid w:val="006D10B5"/>
    <w:rsid w:val="006F2E82"/>
    <w:rsid w:val="00722740"/>
    <w:rsid w:val="00723266"/>
    <w:rsid w:val="00767A3A"/>
    <w:rsid w:val="007728D4"/>
    <w:rsid w:val="007729DF"/>
    <w:rsid w:val="00775C85"/>
    <w:rsid w:val="0078189E"/>
    <w:rsid w:val="0078737C"/>
    <w:rsid w:val="007C2476"/>
    <w:rsid w:val="007D49AA"/>
    <w:rsid w:val="007D5013"/>
    <w:rsid w:val="007F76E3"/>
    <w:rsid w:val="00801233"/>
    <w:rsid w:val="00804C85"/>
    <w:rsid w:val="0082060F"/>
    <w:rsid w:val="00852455"/>
    <w:rsid w:val="00872294"/>
    <w:rsid w:val="00886993"/>
    <w:rsid w:val="008A1A2D"/>
    <w:rsid w:val="008B0E45"/>
    <w:rsid w:val="008B42E9"/>
    <w:rsid w:val="008B78E6"/>
    <w:rsid w:val="00910F66"/>
    <w:rsid w:val="0092325F"/>
    <w:rsid w:val="00923F8D"/>
    <w:rsid w:val="00962E39"/>
    <w:rsid w:val="00962F85"/>
    <w:rsid w:val="00975271"/>
    <w:rsid w:val="00975291"/>
    <w:rsid w:val="009800E9"/>
    <w:rsid w:val="00980C14"/>
    <w:rsid w:val="00984F8D"/>
    <w:rsid w:val="00997014"/>
    <w:rsid w:val="009A508F"/>
    <w:rsid w:val="009B04B0"/>
    <w:rsid w:val="009E3A06"/>
    <w:rsid w:val="009F5A3D"/>
    <w:rsid w:val="00A01B7E"/>
    <w:rsid w:val="00A06AFA"/>
    <w:rsid w:val="00A10CE3"/>
    <w:rsid w:val="00A411CC"/>
    <w:rsid w:val="00A457F7"/>
    <w:rsid w:val="00A51222"/>
    <w:rsid w:val="00A53D32"/>
    <w:rsid w:val="00A67DE6"/>
    <w:rsid w:val="00AA1076"/>
    <w:rsid w:val="00AA1CFD"/>
    <w:rsid w:val="00AA1E11"/>
    <w:rsid w:val="00AA24DF"/>
    <w:rsid w:val="00AA300B"/>
    <w:rsid w:val="00AA37C2"/>
    <w:rsid w:val="00AB6F19"/>
    <w:rsid w:val="00AB7AA6"/>
    <w:rsid w:val="00AD7ADE"/>
    <w:rsid w:val="00AF0EBB"/>
    <w:rsid w:val="00B01250"/>
    <w:rsid w:val="00B03EF0"/>
    <w:rsid w:val="00B23EEF"/>
    <w:rsid w:val="00B25F5C"/>
    <w:rsid w:val="00B378A6"/>
    <w:rsid w:val="00B44FF3"/>
    <w:rsid w:val="00B46322"/>
    <w:rsid w:val="00B54BA9"/>
    <w:rsid w:val="00B571CC"/>
    <w:rsid w:val="00B661D3"/>
    <w:rsid w:val="00B7336E"/>
    <w:rsid w:val="00B75A22"/>
    <w:rsid w:val="00BA31E6"/>
    <w:rsid w:val="00BA42EE"/>
    <w:rsid w:val="00BE46D0"/>
    <w:rsid w:val="00C10D18"/>
    <w:rsid w:val="00C12F60"/>
    <w:rsid w:val="00C21BC5"/>
    <w:rsid w:val="00C22DAE"/>
    <w:rsid w:val="00C676D9"/>
    <w:rsid w:val="00C71000"/>
    <w:rsid w:val="00C80579"/>
    <w:rsid w:val="00C82092"/>
    <w:rsid w:val="00C87AB7"/>
    <w:rsid w:val="00C93571"/>
    <w:rsid w:val="00CB2F26"/>
    <w:rsid w:val="00CE6901"/>
    <w:rsid w:val="00D03F9C"/>
    <w:rsid w:val="00D22804"/>
    <w:rsid w:val="00D260CA"/>
    <w:rsid w:val="00D361B7"/>
    <w:rsid w:val="00D676FC"/>
    <w:rsid w:val="00DA3B15"/>
    <w:rsid w:val="00DB4CF7"/>
    <w:rsid w:val="00DC58F3"/>
    <w:rsid w:val="00DE4535"/>
    <w:rsid w:val="00DF069A"/>
    <w:rsid w:val="00E0401B"/>
    <w:rsid w:val="00E244A5"/>
    <w:rsid w:val="00E562BF"/>
    <w:rsid w:val="00E76D11"/>
    <w:rsid w:val="00E94FD3"/>
    <w:rsid w:val="00EB2918"/>
    <w:rsid w:val="00EC04C6"/>
    <w:rsid w:val="00EC38E3"/>
    <w:rsid w:val="00EC3C36"/>
    <w:rsid w:val="00EC3CC6"/>
    <w:rsid w:val="00ED0D69"/>
    <w:rsid w:val="00EF14D5"/>
    <w:rsid w:val="00F03A2C"/>
    <w:rsid w:val="00F115DF"/>
    <w:rsid w:val="00F33A61"/>
    <w:rsid w:val="00FE5541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5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2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2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5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11C79.DC294D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\OneDrive\MZ\MZ%2030OCT2015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2039-57E3-4B0E-AE5E-3A1F063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 30OCT2015.docx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 McLEAN PRODUCTIONS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McLean</dc:creator>
  <cp:lastModifiedBy>Russ McLean</cp:lastModifiedBy>
  <cp:revision>3</cp:revision>
  <cp:lastPrinted>2016-01-27T12:47:00Z</cp:lastPrinted>
  <dcterms:created xsi:type="dcterms:W3CDTF">2016-01-27T13:09:00Z</dcterms:created>
  <dcterms:modified xsi:type="dcterms:W3CDTF">2016-01-27T13:11:00Z</dcterms:modified>
</cp:coreProperties>
</file>